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DF" w:rsidRDefault="00D45178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43.75pt;margin-top:228.75pt;width:150.75pt;height:173.25pt;z-index:2516664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E1A35" w:rsidRPr="002E1A35" w:rsidRDefault="00D305E8" w:rsidP="002E1A35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September 29, 2018</w:t>
                  </w:r>
                </w:p>
                <w:p w:rsidR="002E1A35" w:rsidRPr="002E1A35" w:rsidRDefault="002E1A35" w:rsidP="002E1A35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:rsidR="002E1A35" w:rsidRPr="002E1A35" w:rsidRDefault="002E1A35" w:rsidP="002E1A35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2E1A35">
                    <w:rPr>
                      <w:color w:val="000000" w:themeColor="text1"/>
                      <w:sz w:val="32"/>
                      <w:szCs w:val="32"/>
                    </w:rPr>
                    <w:t>FMBC</w:t>
                  </w:r>
                </w:p>
                <w:p w:rsidR="002E1A35" w:rsidRPr="002E1A35" w:rsidRDefault="002E1A35" w:rsidP="002E1A35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2E1A35">
                    <w:rPr>
                      <w:color w:val="000000" w:themeColor="text1"/>
                      <w:sz w:val="32"/>
                      <w:szCs w:val="32"/>
                    </w:rPr>
                    <w:t>Regional</w:t>
                  </w:r>
                </w:p>
                <w:p w:rsidR="002E1A35" w:rsidRPr="002E1A35" w:rsidRDefault="002E1A35" w:rsidP="002E1A35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2E1A35">
                    <w:rPr>
                      <w:color w:val="000000" w:themeColor="text1"/>
                      <w:sz w:val="32"/>
                      <w:szCs w:val="32"/>
                    </w:rPr>
                    <w:t>Qualifier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0;margin-top:0;width:147pt;height:92.25pt;z-index:251661312;mso-position-horizontal:center;mso-position-horizontal-relative:page;mso-position-vertical:bottom;mso-position-vertical-relative:margin;v-text-anchor:bottom" fillcolor="#4f81bd [3204]" stroked="f">
            <v:fill opacity="0" color2="#b8cce4 [1300]" rotate="t" focusposition=",1" focussize="" focus="100%" type="gradientRadial">
              <o:fill v:ext="view" type="gradientCenter"/>
            </v:fill>
            <v:textbox style="mso-next-textbox:#_x0000_s1030" inset=",7.2pt,,7.2pt">
              <w:txbxContent>
                <w:sdt>
                  <w:sdtPr>
                    <w:rPr>
                      <w:sz w:val="22"/>
                    </w:rPr>
                    <w:alias w:val="Address"/>
                    <w:id w:val="71749700"/>
                    <w:placeholder>
                      <w:docPart w:val="A027C03CCFB74E529F6D69E9148708C3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CB54DF" w:rsidRPr="002E1A35" w:rsidRDefault="009B2E77" w:rsidP="002E1A35">
                      <w:pPr>
                        <w:pStyle w:val="ContactInformation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Chiefland Middle High School</w:t>
                      </w:r>
                      <w:r>
                        <w:rPr>
                          <w:sz w:val="22"/>
                        </w:rPr>
                        <w:br/>
                        <w:t>808 North Main Street</w:t>
                      </w:r>
                      <w:r>
                        <w:rPr>
                          <w:sz w:val="22"/>
                        </w:rPr>
                        <w:br/>
                        <w:t>Chiefland, FL 32626</w:t>
                      </w:r>
                    </w:p>
                  </w:sdtContent>
                </w:sdt>
                <w:p w:rsidR="00CB54DF" w:rsidRPr="002E1A35" w:rsidRDefault="00DC66B0" w:rsidP="002E1A35">
                  <w:pPr>
                    <w:pStyle w:val="ContactInformation"/>
                    <w:jc w:val="center"/>
                    <w:rPr>
                      <w:sz w:val="22"/>
                    </w:rPr>
                  </w:pPr>
                  <w:r w:rsidRPr="002E1A35">
                    <w:rPr>
                      <w:sz w:val="22"/>
                    </w:rPr>
                    <w:t xml:space="preserve">Phone: </w:t>
                  </w:r>
                  <w:sdt>
                    <w:sdtPr>
                      <w:rPr>
                        <w:sz w:val="22"/>
                      </w:rPr>
                      <w:alias w:val="Phone"/>
                      <w:id w:val="71749720"/>
                      <w:placeholder>
                        <w:docPart w:val="61C6888C59E947C8B84F4278873D159E"/>
                      </w:placeholder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 w:rsidR="002E1A35" w:rsidRPr="002E1A35">
                        <w:rPr>
                          <w:sz w:val="22"/>
                        </w:rPr>
                        <w:t>352-493-6000</w:t>
                      </w:r>
                    </w:sdtContent>
                  </w:sdt>
                </w:p>
                <w:p w:rsidR="00CB54DF" w:rsidRDefault="00DC66B0" w:rsidP="002E1A35">
                  <w:pPr>
                    <w:pStyle w:val="ContactInformation"/>
                    <w:jc w:val="center"/>
                  </w:pPr>
                  <w:r w:rsidRPr="002E1A35">
                    <w:rPr>
                      <w:sz w:val="22"/>
                    </w:rPr>
                    <w:t xml:space="preserve">Fax: </w:t>
                  </w:r>
                  <w:sdt>
                    <w:sdtPr>
                      <w:rPr>
                        <w:sz w:val="22"/>
                      </w:rPr>
                      <w:alias w:val="Fax"/>
                      <w:id w:val="71749740"/>
                      <w:placeholder>
                        <w:docPart w:val="28EFA635E44D494784F8D975123EE4C5"/>
                      </w:placeholder>
                      <w:dataBinding w:prefixMappings="xmlns:ns0='http://schemas.microsoft.com/office/2006/coverPageProps'" w:xpath="/ns0:CoverPageProperties[1]/ns0:CompanyFax[1]" w:storeItemID="{55AF091B-3C7A-41E3-B477-F2FDAA23CFDA}"/>
                      <w:text/>
                    </w:sdtPr>
                    <w:sdtContent>
                      <w:r w:rsidR="002E1A35" w:rsidRPr="002E1A35">
                        <w:rPr>
                          <w:sz w:val="22"/>
                        </w:rPr>
                        <w:t>352-493-6018</w:t>
                      </w:r>
                    </w:sdtContent>
                  </w:sdt>
                </w:p>
                <w:p w:rsidR="00CB54DF" w:rsidRDefault="00CB54DF">
                  <w:pPr>
                    <w:pStyle w:val="WebSiteAddress"/>
                  </w:pPr>
                </w:p>
              </w:txbxContent>
            </v:textbox>
            <w10:wrap anchorx="page" anchory="margin"/>
          </v:shape>
        </w:pict>
      </w:r>
      <w:r>
        <w:rPr>
          <w:noProof/>
        </w:rPr>
        <w:pict>
          <v:shape id="_x0000_s1032" type="#_x0000_t202" style="position:absolute;margin-left:517.45pt;margin-top:180pt;width:201.6pt;height:23.7pt;z-index:251662336" filled="f" stroked="f">
            <v:textbox>
              <w:txbxContent>
                <w:p w:rsidR="00CB54DF" w:rsidRDefault="00CB54DF">
                  <w:pPr>
                    <w:pStyle w:val="BrochureSubtitle"/>
                  </w:pP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2977.45pt;margin-top:0;width:201.6pt;height:336.3pt;z-index:251660288;mso-position-horizontal:right;mso-position-horizontal-relative:margin;mso-position-vertical:bottom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inset=",252pt">
              <w:txbxContent>
                <w:sdt>
                  <w:sdtPr>
                    <w:rPr>
                      <w:color w:val="000000" w:themeColor="text1"/>
                      <w:sz w:val="22"/>
                    </w:rPr>
                    <w:alias w:val="Address"/>
                    <w:id w:val="2689919"/>
                    <w:placeholder>
                      <w:docPart w:val="3311EA26A6B843F6911614B904DC08FC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2E1A35" w:rsidRPr="002E1A35" w:rsidRDefault="009B2E77" w:rsidP="002E1A35">
                      <w:pPr>
                        <w:pStyle w:val="ContactInformation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Chiefland Middle High School</w:t>
                      </w:r>
                      <w:r>
                        <w:rPr>
                          <w:color w:val="000000" w:themeColor="text1"/>
                          <w:sz w:val="22"/>
                        </w:rPr>
                        <w:br/>
                        <w:t>808 North Main Street</w:t>
                      </w:r>
                      <w:r>
                        <w:rPr>
                          <w:color w:val="000000" w:themeColor="text1"/>
                          <w:sz w:val="22"/>
                        </w:rPr>
                        <w:br/>
                        <w:t>Chiefland, FL 32626</w:t>
                      </w:r>
                    </w:p>
                  </w:sdtContent>
                </w:sdt>
                <w:p w:rsidR="002E1A35" w:rsidRPr="002E1A35" w:rsidRDefault="002E1A35" w:rsidP="002E1A35">
                  <w:pPr>
                    <w:pStyle w:val="ContactInformation"/>
                    <w:jc w:val="center"/>
                    <w:rPr>
                      <w:color w:val="000000" w:themeColor="text1"/>
                      <w:sz w:val="22"/>
                    </w:rPr>
                  </w:pPr>
                  <w:r w:rsidRPr="002E1A35">
                    <w:rPr>
                      <w:color w:val="000000" w:themeColor="text1"/>
                      <w:sz w:val="22"/>
                    </w:rPr>
                    <w:t xml:space="preserve">Phone: </w:t>
                  </w:r>
                  <w:sdt>
                    <w:sdtPr>
                      <w:rPr>
                        <w:color w:val="000000" w:themeColor="text1"/>
                        <w:sz w:val="22"/>
                      </w:rPr>
                      <w:alias w:val="Phone"/>
                      <w:id w:val="2689920"/>
                      <w:placeholder>
                        <w:docPart w:val="46708B7D7F4F49349A414A4346A8EB0E"/>
                      </w:placeholder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 w:rsidRPr="002E1A35">
                        <w:rPr>
                          <w:color w:val="000000" w:themeColor="text1"/>
                          <w:sz w:val="22"/>
                        </w:rPr>
                        <w:t>352-493-6000</w:t>
                      </w:r>
                    </w:sdtContent>
                  </w:sdt>
                </w:p>
                <w:p w:rsidR="002E1A35" w:rsidRPr="002E1A35" w:rsidRDefault="002E1A35" w:rsidP="002E1A35">
                  <w:pPr>
                    <w:pStyle w:val="ContactInformation"/>
                    <w:jc w:val="center"/>
                    <w:rPr>
                      <w:color w:val="000000" w:themeColor="text1"/>
                      <w:sz w:val="22"/>
                    </w:rPr>
                  </w:pPr>
                  <w:r w:rsidRPr="002E1A35">
                    <w:rPr>
                      <w:color w:val="000000" w:themeColor="text1"/>
                      <w:sz w:val="22"/>
                    </w:rPr>
                    <w:t xml:space="preserve">Fax: </w:t>
                  </w:r>
                  <w:sdt>
                    <w:sdtPr>
                      <w:rPr>
                        <w:color w:val="000000" w:themeColor="text1"/>
                        <w:sz w:val="22"/>
                      </w:rPr>
                      <w:alias w:val="Fax"/>
                      <w:id w:val="2689921"/>
                      <w:placeholder>
                        <w:docPart w:val="31BB67C3CE9D443DBEF84D6B3C822284"/>
                      </w:placeholder>
                      <w:dataBinding w:prefixMappings="xmlns:ns0='http://schemas.microsoft.com/office/2006/coverPageProps'" w:xpath="/ns0:CoverPageProperties[1]/ns0:CompanyFax[1]" w:storeItemID="{55AF091B-3C7A-41E3-B477-F2FDAA23CFDA}"/>
                      <w:text/>
                    </w:sdtPr>
                    <w:sdtContent>
                      <w:r w:rsidRPr="002E1A35">
                        <w:rPr>
                          <w:color w:val="000000" w:themeColor="text1"/>
                          <w:sz w:val="22"/>
                        </w:rPr>
                        <w:t>352-493-6018</w:t>
                      </w:r>
                    </w:sdtContent>
                  </w:sdt>
                </w:p>
                <w:p w:rsidR="002E1A35" w:rsidRDefault="002E1A35" w:rsidP="002E1A35">
                  <w:pPr>
                    <w:pStyle w:val="WebSiteAddress"/>
                  </w:pPr>
                </w:p>
                <w:p w:rsidR="00CB54DF" w:rsidRDefault="00CB54DF" w:rsidP="002E1A35">
                  <w:pPr>
                    <w:pStyle w:val="BrochureSubtitle2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7" style="position:absolute;margin-left:2977.45pt;margin-top:0;width:201.6pt;height:180pt;z-index:251659264;mso-position-horizontal:right;mso-position-horizontal-relative:margin;mso-position-vertical:top;mso-position-vertical-relative:margin" fillcolor="#4f81bd [3204]" stroked="f">
            <v:fill color2="#b8cce4 [1300]" angle="-90" focusposition=",1" focussize="" focus="100%" type="gradientRadial">
              <o:fill v:ext="view" type="gradientCenter"/>
            </v:fill>
            <v:textbox>
              <w:txbxContent>
                <w:p w:rsidR="00CB54DF" w:rsidRDefault="004520E3">
                  <w:r>
                    <w:rPr>
                      <w:noProof/>
                    </w:rPr>
                    <w:drawing>
                      <wp:inline distT="0" distB="0" distL="0" distR="0">
                        <wp:extent cx="2377440" cy="2152650"/>
                        <wp:effectExtent l="19050" t="0" r="3810" b="0"/>
                        <wp:docPr id="7" name="Picture 0" descr="received_882328755142761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eived_882328755142761 (1).jpe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0" cy="215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6" style="position:absolute;margin-left:0;margin-top:0;width:201.6pt;height:540pt;z-index:-251658240;mso-position-horizontal:left;mso-position-horizontal-relative:margin;mso-position-vertical:bottom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26">
              <w:txbxContent>
                <w:p w:rsidR="00CB54DF" w:rsidRDefault="00CB54DF">
                  <w:pPr>
                    <w:pStyle w:val="SectionHeading2"/>
                  </w:pPr>
                </w:p>
                <w:p w:rsidR="00CB54DF" w:rsidRPr="00773E38" w:rsidRDefault="002E1A35" w:rsidP="00773E38">
                  <w:pPr>
                    <w:pStyle w:val="BrochureCopy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3E38">
                    <w:rPr>
                      <w:b/>
                      <w:sz w:val="28"/>
                      <w:szCs w:val="28"/>
                    </w:rPr>
                    <w:t>Classification of Bands</w:t>
                  </w:r>
                </w:p>
                <w:p w:rsidR="00CB54DF" w:rsidRPr="00773E38" w:rsidRDefault="00D305E8" w:rsidP="00773E38">
                  <w:pPr>
                    <w:pStyle w:val="BrochureList"/>
                    <w:numPr>
                      <w:ilvl w:val="0"/>
                      <w:numId w:val="0"/>
                    </w:numPr>
                    <w:ind w:left="360" w:hanging="3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total number of performers</w:t>
                  </w:r>
                  <w:r w:rsidR="002E1A35" w:rsidRPr="00773E38">
                    <w:rPr>
                      <w:sz w:val="28"/>
                      <w:szCs w:val="28"/>
                    </w:rPr>
                    <w:t xml:space="preserve"> in each band will determine the classification.</w:t>
                  </w:r>
                </w:p>
                <w:p w:rsidR="002E1A35" w:rsidRDefault="002E1A35" w:rsidP="00773E38">
                  <w:pPr>
                    <w:pStyle w:val="BrochureList"/>
                    <w:numPr>
                      <w:ilvl w:val="0"/>
                      <w:numId w:val="0"/>
                    </w:numPr>
                    <w:ind w:left="360" w:hanging="360"/>
                    <w:jc w:val="center"/>
                    <w:rPr>
                      <w:sz w:val="28"/>
                      <w:szCs w:val="28"/>
                    </w:rPr>
                  </w:pPr>
                  <w:r w:rsidRPr="00773E38">
                    <w:rPr>
                      <w:sz w:val="28"/>
                      <w:szCs w:val="28"/>
                    </w:rPr>
                    <w:t xml:space="preserve">Classes will be divided after all applications have been accepted. Tri-County Invitational will adhere to class sizes used in FMBC State Championships </w:t>
                  </w:r>
                  <w:r w:rsidRPr="00A4750A">
                    <w:rPr>
                      <w:b/>
                      <w:sz w:val="28"/>
                      <w:szCs w:val="28"/>
                    </w:rPr>
                    <w:t>as closely as possible</w:t>
                  </w:r>
                  <w:r w:rsidRPr="00773E38">
                    <w:rPr>
                      <w:sz w:val="28"/>
                      <w:szCs w:val="28"/>
                    </w:rPr>
                    <w:t>.</w:t>
                  </w:r>
                  <w:r w:rsidR="00387037">
                    <w:rPr>
                      <w:sz w:val="28"/>
                      <w:szCs w:val="28"/>
                    </w:rPr>
                    <w:t xml:space="preserve"> Performing groups will be divided into 5 classes. Due to limited space, there will be a </w:t>
                  </w:r>
                  <w:r w:rsidR="00387037">
                    <w:rPr>
                      <w:b/>
                      <w:sz w:val="28"/>
                      <w:szCs w:val="28"/>
                    </w:rPr>
                    <w:t>cap of 20 bands.</w:t>
                  </w:r>
                  <w:r w:rsidR="00387037">
                    <w:rPr>
                      <w:sz w:val="28"/>
                      <w:szCs w:val="28"/>
                    </w:rPr>
                    <w:t xml:space="preserve"> </w:t>
                  </w:r>
                </w:p>
                <w:p w:rsidR="00387037" w:rsidRPr="00387037" w:rsidRDefault="00387037" w:rsidP="00773E38">
                  <w:pPr>
                    <w:pStyle w:val="BrochureList"/>
                    <w:numPr>
                      <w:ilvl w:val="0"/>
                      <w:numId w:val="0"/>
                    </w:numPr>
                    <w:ind w:left="360" w:hanging="3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This is a prelims/finals format with the top 10 bands moving on to finals. The winner of each class and the next 5 highest scores will fill the allotted finals spots.</w:t>
                  </w:r>
                </w:p>
                <w:p w:rsidR="00CB54DF" w:rsidRDefault="00CB54DF">
                  <w:pPr>
                    <w:pStyle w:val="SectionHeading2"/>
                  </w:pPr>
                </w:p>
                <w:p w:rsidR="00CB54DF" w:rsidRDefault="00CB54DF" w:rsidP="002E1A35">
                  <w:pPr>
                    <w:pStyle w:val="BrochureCopy"/>
                  </w:pPr>
                </w:p>
              </w:txbxContent>
            </v:textbox>
            <w10:wrap anchorx="margin" anchory="margin"/>
          </v:rect>
        </w:pict>
      </w:r>
    </w:p>
    <w:p w:rsidR="00050B45" w:rsidRP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050B45">
        <w:rPr>
          <w:rFonts w:ascii="Gill Sans MT" w:hAnsi="Gill Sans MT" w:cs="Gill Sans MT"/>
          <w:i/>
          <w:iCs/>
          <w:color w:val="000000"/>
          <w:sz w:val="20"/>
          <w:szCs w:val="20"/>
        </w:rPr>
        <w:lastRenderedPageBreak/>
        <w:t>It is with great pleasur</w:t>
      </w:r>
      <w:r w:rsidR="00406498">
        <w:rPr>
          <w:rFonts w:ascii="Gill Sans MT" w:hAnsi="Gill Sans MT" w:cs="Gill Sans MT"/>
          <w:i/>
          <w:iCs/>
          <w:color w:val="000000"/>
          <w:sz w:val="20"/>
          <w:szCs w:val="20"/>
        </w:rPr>
        <w:t>e that we invite you to the 1</w:t>
      </w:r>
      <w:r w:rsidR="009239B0">
        <w:rPr>
          <w:rFonts w:ascii="Gill Sans MT" w:hAnsi="Gill Sans MT" w:cs="Gill Sans MT"/>
          <w:i/>
          <w:iCs/>
          <w:color w:val="000000"/>
          <w:sz w:val="20"/>
          <w:szCs w:val="20"/>
        </w:rPr>
        <w:t>4</w:t>
      </w:r>
      <w:r w:rsidR="00916282">
        <w:rPr>
          <w:rFonts w:ascii="Gill Sans MT" w:hAnsi="Gill Sans MT" w:cs="Gill Sans MT"/>
          <w:i/>
          <w:iCs/>
          <w:color w:val="000000"/>
          <w:sz w:val="20"/>
          <w:szCs w:val="20"/>
        </w:rPr>
        <w:t>th annual Tri-County</w:t>
      </w:r>
      <w:r w:rsidRPr="00050B45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Invitation</w:t>
      </w:r>
      <w:r w:rsidR="009239B0">
        <w:rPr>
          <w:rFonts w:ascii="Gill Sans MT" w:hAnsi="Gill Sans MT" w:cs="Gill Sans MT"/>
          <w:i/>
          <w:iCs/>
          <w:color w:val="000000"/>
          <w:sz w:val="20"/>
          <w:szCs w:val="20"/>
        </w:rPr>
        <w:t>al Marching Band Festival. The f</w:t>
      </w:r>
      <w:r w:rsidRPr="00050B45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estival will be </w:t>
      </w:r>
      <w:r w:rsidR="00387037">
        <w:rPr>
          <w:rFonts w:ascii="Gill Sans MT" w:hAnsi="Gill Sans MT" w:cs="Gill Sans MT"/>
          <w:i/>
          <w:iCs/>
          <w:color w:val="000000"/>
          <w:sz w:val="20"/>
          <w:szCs w:val="20"/>
        </w:rPr>
        <w:t>September 29</w:t>
      </w:r>
      <w:r w:rsidR="00406498">
        <w:rPr>
          <w:rFonts w:ascii="Gill Sans MT" w:hAnsi="Gill Sans MT" w:cs="Gill Sans MT"/>
          <w:i/>
          <w:iCs/>
          <w:color w:val="000000"/>
          <w:sz w:val="20"/>
          <w:szCs w:val="20"/>
        </w:rPr>
        <w:t>, 201</w:t>
      </w:r>
      <w:r w:rsidR="00387037">
        <w:rPr>
          <w:rFonts w:ascii="Gill Sans MT" w:hAnsi="Gill Sans MT" w:cs="Gill Sans MT"/>
          <w:i/>
          <w:iCs/>
          <w:color w:val="000000"/>
          <w:sz w:val="20"/>
          <w:szCs w:val="20"/>
        </w:rPr>
        <w:t>8</w:t>
      </w:r>
      <w:r w:rsidR="00916282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at Chiefland </w:t>
      </w:r>
      <w:r w:rsidR="00387037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Middle </w:t>
      </w:r>
      <w:r w:rsidR="00916282">
        <w:rPr>
          <w:rFonts w:ascii="Gill Sans MT" w:hAnsi="Gill Sans MT" w:cs="Gill Sans MT"/>
          <w:i/>
          <w:iCs/>
          <w:color w:val="000000"/>
          <w:sz w:val="20"/>
          <w:szCs w:val="20"/>
        </w:rPr>
        <w:t>High School in Chiefland</w:t>
      </w:r>
      <w:r w:rsidRPr="00050B45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, Florida. </w:t>
      </w:r>
    </w:p>
    <w:p w:rsidR="00050B45" w:rsidRP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4"/>
          <w:szCs w:val="24"/>
        </w:rPr>
      </w:pPr>
    </w:p>
    <w:p w:rsidR="00050B45" w:rsidRPr="00050B45" w:rsidRDefault="00916282" w:rsidP="009162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548DD4" w:themeColor="text2" w:themeTint="99"/>
          <w:sz w:val="23"/>
          <w:szCs w:val="23"/>
        </w:rPr>
      </w:pPr>
      <w:r w:rsidRPr="00916282">
        <w:rPr>
          <w:rFonts w:ascii="Garamond" w:hAnsi="Garamond" w:cs="Garamond"/>
          <w:color w:val="548DD4" w:themeColor="text2" w:themeTint="99"/>
          <w:sz w:val="23"/>
          <w:szCs w:val="23"/>
        </w:rPr>
        <w:t>Tri-County</w:t>
      </w:r>
      <w:r w:rsidR="00B9258A">
        <w:rPr>
          <w:rFonts w:ascii="Garamond" w:hAnsi="Garamond" w:cs="Garamond"/>
          <w:color w:val="548DD4" w:themeColor="text2" w:themeTint="99"/>
          <w:sz w:val="23"/>
          <w:szCs w:val="23"/>
        </w:rPr>
        <w:t xml:space="preserve"> </w:t>
      </w:r>
      <w:r w:rsidR="00050B45" w:rsidRPr="00050B45">
        <w:rPr>
          <w:rFonts w:ascii="Garamond" w:hAnsi="Garamond" w:cs="Garamond"/>
          <w:color w:val="548DD4" w:themeColor="text2" w:themeTint="99"/>
          <w:sz w:val="23"/>
          <w:szCs w:val="23"/>
        </w:rPr>
        <w:t>Invitational</w:t>
      </w:r>
    </w:p>
    <w:p w:rsidR="00050B45" w:rsidRP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4"/>
          <w:szCs w:val="24"/>
        </w:rPr>
      </w:pPr>
    </w:p>
    <w:p w:rsidR="00A4750A" w:rsidRDefault="00B9258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The Tri-County Invitational is</w:t>
      </w:r>
      <w:r w:rsidR="007F467D">
        <w:rPr>
          <w:rFonts w:ascii="Garamond" w:hAnsi="Garamond" w:cs="Garamond"/>
          <w:sz w:val="20"/>
          <w:szCs w:val="20"/>
        </w:rPr>
        <w:t xml:space="preserve"> traditionally</w:t>
      </w:r>
      <w:r>
        <w:rPr>
          <w:rFonts w:ascii="Garamond" w:hAnsi="Garamond" w:cs="Garamond"/>
          <w:sz w:val="20"/>
          <w:szCs w:val="20"/>
        </w:rPr>
        <w:t xml:space="preserve"> a small band oriented festival that prides itself on creating an inspirational and positive musical experience for all students, directors, and spectators. </w:t>
      </w:r>
      <w:r w:rsidR="007F467D">
        <w:rPr>
          <w:rFonts w:ascii="Garamond" w:hAnsi="Garamond" w:cs="Garamond"/>
          <w:sz w:val="20"/>
          <w:szCs w:val="20"/>
        </w:rPr>
        <w:t>However, this year we are opening up to 4A and 5A bands. We have chos</w:t>
      </w:r>
      <w:r w:rsidR="00387037">
        <w:rPr>
          <w:rFonts w:ascii="Garamond" w:hAnsi="Garamond" w:cs="Garamond"/>
          <w:sz w:val="20"/>
          <w:szCs w:val="20"/>
        </w:rPr>
        <w:t>en to create a prelims/finals competition for all size bands</w:t>
      </w:r>
      <w:r w:rsidR="007F467D">
        <w:rPr>
          <w:rFonts w:ascii="Garamond" w:hAnsi="Garamond" w:cs="Garamond"/>
          <w:sz w:val="20"/>
          <w:szCs w:val="20"/>
        </w:rPr>
        <w:t>.</w:t>
      </w:r>
    </w:p>
    <w:p w:rsidR="00A4750A" w:rsidRDefault="00A4750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050B45" w:rsidRP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050B45">
        <w:rPr>
          <w:rFonts w:ascii="Garamond" w:hAnsi="Garamond" w:cs="Garamond"/>
          <w:sz w:val="20"/>
          <w:szCs w:val="20"/>
        </w:rPr>
        <w:t>Ent</w:t>
      </w:r>
      <w:r w:rsidR="00916282">
        <w:rPr>
          <w:rFonts w:ascii="Garamond" w:hAnsi="Garamond" w:cs="Garamond"/>
          <w:sz w:val="20"/>
          <w:szCs w:val="20"/>
        </w:rPr>
        <w:t>ries in the</w:t>
      </w:r>
      <w:r w:rsidR="00387037">
        <w:rPr>
          <w:rFonts w:ascii="Garamond" w:hAnsi="Garamond" w:cs="Garamond"/>
          <w:sz w:val="20"/>
          <w:szCs w:val="20"/>
        </w:rPr>
        <w:t xml:space="preserve"> Tri-County Invitational are for bands</w:t>
      </w:r>
      <w:r w:rsidR="00916282">
        <w:rPr>
          <w:rFonts w:ascii="Garamond" w:hAnsi="Garamond" w:cs="Garamond"/>
          <w:sz w:val="20"/>
          <w:szCs w:val="20"/>
        </w:rPr>
        <w:t xml:space="preserve"> in</w:t>
      </w:r>
      <w:r w:rsidR="00387037">
        <w:rPr>
          <w:rFonts w:ascii="Garamond" w:hAnsi="Garamond" w:cs="Garamond"/>
          <w:sz w:val="20"/>
          <w:szCs w:val="20"/>
        </w:rPr>
        <w:t xml:space="preserve"> the 1A-</w:t>
      </w:r>
      <w:r w:rsidR="007F467D">
        <w:rPr>
          <w:rFonts w:ascii="Garamond" w:hAnsi="Garamond" w:cs="Garamond"/>
          <w:sz w:val="20"/>
          <w:szCs w:val="20"/>
        </w:rPr>
        <w:t>5A classifications.</w:t>
      </w:r>
      <w:r w:rsidRPr="00050B45">
        <w:rPr>
          <w:rFonts w:ascii="Garamond" w:hAnsi="Garamond" w:cs="Garamond"/>
          <w:sz w:val="20"/>
          <w:szCs w:val="20"/>
        </w:rPr>
        <w:t xml:space="preserve"> Size will be determined by total </w:t>
      </w:r>
      <w:r w:rsidR="00387037">
        <w:rPr>
          <w:rFonts w:ascii="Garamond" w:hAnsi="Garamond" w:cs="Garamond"/>
          <w:sz w:val="20"/>
          <w:szCs w:val="20"/>
        </w:rPr>
        <w:t xml:space="preserve">number of performers </w:t>
      </w:r>
      <w:r w:rsidR="00A4750A">
        <w:rPr>
          <w:rFonts w:ascii="Garamond" w:hAnsi="Garamond" w:cs="Garamond"/>
          <w:sz w:val="20"/>
          <w:szCs w:val="20"/>
        </w:rPr>
        <w:t xml:space="preserve">and </w:t>
      </w:r>
      <w:r w:rsidR="00A4750A" w:rsidRPr="00A4750A">
        <w:rPr>
          <w:rFonts w:ascii="Garamond" w:hAnsi="Garamond"/>
          <w:sz w:val="20"/>
          <w:szCs w:val="20"/>
        </w:rPr>
        <w:t>will adhere to class sizes used in FMBC State Championship</w:t>
      </w:r>
      <w:r w:rsidR="00387037">
        <w:rPr>
          <w:rFonts w:ascii="Garamond" w:hAnsi="Garamond"/>
          <w:sz w:val="20"/>
          <w:szCs w:val="20"/>
        </w:rPr>
        <w:t>s. There will be a cap of 20 performing groups due to limited space.</w:t>
      </w:r>
    </w:p>
    <w:p w:rsidR="00A4750A" w:rsidRDefault="00A4750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050B45" w:rsidRPr="009B2E77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050B45">
        <w:rPr>
          <w:rFonts w:ascii="Garamond" w:hAnsi="Garamond" w:cs="Garamond"/>
          <w:sz w:val="20"/>
          <w:szCs w:val="20"/>
        </w:rPr>
        <w:t>The festiva</w:t>
      </w:r>
      <w:r w:rsidR="00136FEA">
        <w:rPr>
          <w:rFonts w:ascii="Garamond" w:hAnsi="Garamond" w:cs="Garamond"/>
          <w:sz w:val="20"/>
          <w:szCs w:val="20"/>
        </w:rPr>
        <w:t>l will begin at approximately 9</w:t>
      </w:r>
      <w:r w:rsidRPr="00050B45">
        <w:rPr>
          <w:rFonts w:ascii="Garamond" w:hAnsi="Garamond" w:cs="Garamond"/>
          <w:sz w:val="20"/>
          <w:szCs w:val="20"/>
        </w:rPr>
        <w:t>:00 a.m. beginning with the smallest classification and moving to the largest. Awards</w:t>
      </w:r>
      <w:r w:rsidR="00136FEA">
        <w:rPr>
          <w:rFonts w:ascii="Garamond" w:hAnsi="Garamond" w:cs="Garamond"/>
          <w:sz w:val="20"/>
          <w:szCs w:val="20"/>
        </w:rPr>
        <w:t xml:space="preserve"> and critique</w:t>
      </w:r>
      <w:r w:rsidR="00A4750A">
        <w:rPr>
          <w:rFonts w:ascii="Garamond" w:hAnsi="Garamond" w:cs="Garamond"/>
          <w:sz w:val="20"/>
          <w:szCs w:val="20"/>
        </w:rPr>
        <w:t xml:space="preserve"> will</w:t>
      </w:r>
      <w:r w:rsidRPr="00050B45">
        <w:rPr>
          <w:rFonts w:ascii="Garamond" w:hAnsi="Garamond" w:cs="Garamond"/>
          <w:sz w:val="20"/>
          <w:szCs w:val="20"/>
        </w:rPr>
        <w:t xml:space="preserve"> begin aft</w:t>
      </w:r>
      <w:r w:rsidR="007E1342">
        <w:rPr>
          <w:rFonts w:ascii="Garamond" w:hAnsi="Garamond" w:cs="Garamond"/>
          <w:sz w:val="20"/>
          <w:szCs w:val="20"/>
        </w:rPr>
        <w:t xml:space="preserve">er the last </w:t>
      </w:r>
      <w:r w:rsidR="00136FEA">
        <w:rPr>
          <w:rFonts w:ascii="Garamond" w:hAnsi="Garamond" w:cs="Garamond"/>
          <w:sz w:val="20"/>
          <w:szCs w:val="20"/>
        </w:rPr>
        <w:t xml:space="preserve">band’s performance. Finals will begin approximately 6:00 </w:t>
      </w:r>
      <w:r w:rsidR="009B2E77">
        <w:rPr>
          <w:rFonts w:ascii="Garamond" w:hAnsi="Garamond" w:cs="Garamond"/>
          <w:sz w:val="20"/>
          <w:szCs w:val="20"/>
        </w:rPr>
        <w:t xml:space="preserve">p.m. with awards after </w:t>
      </w:r>
      <w:proofErr w:type="spellStart"/>
      <w:r w:rsidR="009B2E77">
        <w:rPr>
          <w:rFonts w:ascii="Garamond" w:hAnsi="Garamond" w:cs="Garamond"/>
          <w:sz w:val="20"/>
          <w:szCs w:val="20"/>
        </w:rPr>
        <w:t>Chiefland’s</w:t>
      </w:r>
      <w:proofErr w:type="spellEnd"/>
      <w:r w:rsidR="009B2E77">
        <w:rPr>
          <w:rFonts w:ascii="Garamond" w:hAnsi="Garamond" w:cs="Garamond"/>
          <w:sz w:val="20"/>
          <w:szCs w:val="20"/>
        </w:rPr>
        <w:t xml:space="preserve"> exhibition performance. </w:t>
      </w:r>
      <w:r w:rsidR="009B2E77" w:rsidRPr="009B2E77">
        <w:rPr>
          <w:rFonts w:ascii="Garamond" w:hAnsi="Garamond" w:cs="Arial"/>
          <w:b/>
          <w:color w:val="000000"/>
          <w:sz w:val="20"/>
          <w:szCs w:val="20"/>
          <w:shd w:val="clear" w:color="auto" w:fill="F5F6F1"/>
        </w:rPr>
        <w:t>The finals performance order will be the last 5 in (by overall score), followed by the winners of each class (by overall score)</w:t>
      </w:r>
    </w:p>
    <w:p w:rsidR="00A4750A" w:rsidRPr="00050B45" w:rsidRDefault="00A4750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050B45">
        <w:rPr>
          <w:rFonts w:ascii="Garamond" w:hAnsi="Garamond" w:cs="Garamond"/>
          <w:sz w:val="20"/>
          <w:szCs w:val="20"/>
        </w:rPr>
        <w:t>A variety of award</w:t>
      </w:r>
      <w:r w:rsidR="00B9258A">
        <w:rPr>
          <w:rFonts w:ascii="Garamond" w:hAnsi="Garamond" w:cs="Garamond"/>
          <w:sz w:val="20"/>
          <w:szCs w:val="20"/>
        </w:rPr>
        <w:t>s will be distributed, which in</w:t>
      </w:r>
      <w:r w:rsidRPr="00050B45">
        <w:rPr>
          <w:rFonts w:ascii="Garamond" w:hAnsi="Garamond" w:cs="Garamond"/>
          <w:sz w:val="20"/>
          <w:szCs w:val="20"/>
        </w:rPr>
        <w:t xml:space="preserve">clude: </w:t>
      </w:r>
      <w:r w:rsidR="00136FEA">
        <w:rPr>
          <w:rFonts w:ascii="Garamond" w:hAnsi="Garamond" w:cs="Garamond"/>
          <w:sz w:val="20"/>
          <w:szCs w:val="20"/>
        </w:rPr>
        <w:t xml:space="preserve">Place in Class, </w:t>
      </w:r>
      <w:r w:rsidR="00B9258A">
        <w:rPr>
          <w:rFonts w:ascii="Garamond" w:hAnsi="Garamond" w:cs="Garamond"/>
          <w:sz w:val="20"/>
          <w:szCs w:val="20"/>
        </w:rPr>
        <w:t>Caption awards for Proficient, Superior, and Distinguished rating</w:t>
      </w:r>
      <w:r w:rsidRPr="00050B45">
        <w:rPr>
          <w:rFonts w:ascii="Garamond" w:hAnsi="Garamond" w:cs="Garamond"/>
          <w:sz w:val="20"/>
          <w:szCs w:val="20"/>
        </w:rPr>
        <w:t>s</w:t>
      </w:r>
      <w:r w:rsidR="00A4750A">
        <w:rPr>
          <w:rFonts w:ascii="Garamond" w:hAnsi="Garamond" w:cs="Garamond"/>
          <w:sz w:val="20"/>
          <w:szCs w:val="20"/>
        </w:rPr>
        <w:t>,</w:t>
      </w:r>
      <w:r w:rsidR="00B9258A">
        <w:rPr>
          <w:rFonts w:ascii="Garamond" w:hAnsi="Garamond" w:cs="Garamond"/>
          <w:sz w:val="20"/>
          <w:szCs w:val="20"/>
        </w:rPr>
        <w:t xml:space="preserve"> </w:t>
      </w:r>
      <w:r w:rsidR="00136FEA">
        <w:rPr>
          <w:rFonts w:ascii="Garamond" w:hAnsi="Garamond" w:cs="Garamond"/>
          <w:sz w:val="20"/>
          <w:szCs w:val="20"/>
        </w:rPr>
        <w:t xml:space="preserve">Best in Class awards, Best Overall awards, </w:t>
      </w:r>
      <w:r w:rsidR="00B9258A">
        <w:rPr>
          <w:rFonts w:ascii="Garamond" w:hAnsi="Garamond" w:cs="Garamond"/>
          <w:sz w:val="20"/>
          <w:szCs w:val="20"/>
        </w:rPr>
        <w:t>2</w:t>
      </w:r>
      <w:r w:rsidR="00B9258A" w:rsidRPr="00B9258A">
        <w:rPr>
          <w:rFonts w:ascii="Garamond" w:hAnsi="Garamond" w:cs="Garamond"/>
          <w:sz w:val="20"/>
          <w:szCs w:val="20"/>
          <w:vertAlign w:val="superscript"/>
        </w:rPr>
        <w:t>nd</w:t>
      </w:r>
      <w:r w:rsidR="00B9258A">
        <w:rPr>
          <w:rFonts w:ascii="Garamond" w:hAnsi="Garamond" w:cs="Garamond"/>
          <w:sz w:val="20"/>
          <w:szCs w:val="20"/>
        </w:rPr>
        <w:t xml:space="preserve"> Runner-up</w:t>
      </w:r>
      <w:r w:rsidR="00136FEA">
        <w:rPr>
          <w:rFonts w:ascii="Garamond" w:hAnsi="Garamond" w:cs="Garamond"/>
          <w:sz w:val="20"/>
          <w:szCs w:val="20"/>
        </w:rPr>
        <w:t>, 1</w:t>
      </w:r>
      <w:r w:rsidR="00136FEA" w:rsidRPr="00136FEA">
        <w:rPr>
          <w:rFonts w:ascii="Garamond" w:hAnsi="Garamond" w:cs="Garamond"/>
          <w:sz w:val="20"/>
          <w:szCs w:val="20"/>
          <w:vertAlign w:val="superscript"/>
        </w:rPr>
        <w:t>st</w:t>
      </w:r>
      <w:r w:rsidR="00136FEA">
        <w:rPr>
          <w:rFonts w:ascii="Garamond" w:hAnsi="Garamond" w:cs="Garamond"/>
          <w:sz w:val="20"/>
          <w:szCs w:val="20"/>
        </w:rPr>
        <w:t xml:space="preserve"> Runner-up, and Grand Champion</w:t>
      </w:r>
      <w:r w:rsidR="00B9258A">
        <w:rPr>
          <w:rFonts w:ascii="Garamond" w:hAnsi="Garamond" w:cs="Garamond"/>
          <w:sz w:val="20"/>
          <w:szCs w:val="20"/>
        </w:rPr>
        <w:t xml:space="preserve"> specialty trophies</w:t>
      </w:r>
      <w:r w:rsidR="00136FEA">
        <w:rPr>
          <w:rFonts w:ascii="Garamond" w:hAnsi="Garamond" w:cs="Garamond"/>
          <w:sz w:val="20"/>
          <w:szCs w:val="20"/>
        </w:rPr>
        <w:t>.</w:t>
      </w:r>
    </w:p>
    <w:p w:rsidR="00A4750A" w:rsidRPr="00050B45" w:rsidRDefault="00A4750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050B45" w:rsidRDefault="00050B45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 w:rsidRPr="00050B45">
        <w:rPr>
          <w:rFonts w:ascii="Garamond" w:hAnsi="Garamond" w:cs="Garamond"/>
          <w:sz w:val="20"/>
          <w:szCs w:val="20"/>
        </w:rPr>
        <w:t>FMBC format of rules w</w:t>
      </w:r>
      <w:r w:rsidR="00B9258A">
        <w:rPr>
          <w:rFonts w:ascii="Garamond" w:hAnsi="Garamond" w:cs="Garamond"/>
          <w:sz w:val="20"/>
          <w:szCs w:val="20"/>
        </w:rPr>
        <w:t>ill be in effect for this festi</w:t>
      </w:r>
      <w:r w:rsidRPr="00050B45">
        <w:rPr>
          <w:rFonts w:ascii="Garamond" w:hAnsi="Garamond" w:cs="Garamond"/>
          <w:sz w:val="20"/>
          <w:szCs w:val="20"/>
        </w:rPr>
        <w:t xml:space="preserve">val. </w:t>
      </w:r>
    </w:p>
    <w:p w:rsidR="00B9258A" w:rsidRPr="00050B45" w:rsidRDefault="00B9258A" w:rsidP="00050B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CB54DF" w:rsidRPr="00A4750A" w:rsidRDefault="00050B45" w:rsidP="00A475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050B45">
        <w:rPr>
          <w:rFonts w:ascii="Garamond" w:hAnsi="Garamond" w:cs="Garamond"/>
          <w:b/>
          <w:bCs/>
          <w:sz w:val="28"/>
          <w:szCs w:val="28"/>
        </w:rPr>
        <w:t>Performance placement is chosen</w:t>
      </w:r>
      <w:r w:rsidR="00A4750A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050B45">
        <w:rPr>
          <w:rFonts w:ascii="Garamond" w:hAnsi="Garamond" w:cs="Garamond"/>
          <w:b/>
          <w:bCs/>
          <w:sz w:val="28"/>
          <w:szCs w:val="28"/>
        </w:rPr>
        <w:t>by the earliest postmark on the returned application.</w:t>
      </w:r>
    </w:p>
    <w:p w:rsidR="009B2346" w:rsidRDefault="00050B45" w:rsidP="009B23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 w:rsidR="009B2346">
        <w:rPr>
          <w:sz w:val="20"/>
          <w:szCs w:val="20"/>
        </w:rPr>
        <w:t xml:space="preserve"> festival fee of $150.00 will be assessed to each band, checks payable to CMHS Band. </w:t>
      </w:r>
      <w:r w:rsidR="009B2346">
        <w:rPr>
          <w:b/>
          <w:bCs/>
          <w:sz w:val="20"/>
          <w:szCs w:val="20"/>
        </w:rPr>
        <w:t>Festival fee is non-refundable.</w:t>
      </w:r>
    </w:p>
    <w:p w:rsidR="009B2346" w:rsidRDefault="009B2346" w:rsidP="009B2346">
      <w:pPr>
        <w:pStyle w:val="Default"/>
        <w:rPr>
          <w:rFonts w:cstheme="minorBidi"/>
          <w:color w:val="auto"/>
        </w:rPr>
      </w:pPr>
    </w:p>
    <w:p w:rsidR="00136FEA" w:rsidRDefault="00136FEA" w:rsidP="009B2346">
      <w:pPr>
        <w:pStyle w:val="Default"/>
        <w:jc w:val="center"/>
        <w:rPr>
          <w:b/>
          <w:bCs/>
          <w:color w:val="548DD4" w:themeColor="text2" w:themeTint="99"/>
          <w:sz w:val="48"/>
          <w:szCs w:val="48"/>
        </w:rPr>
      </w:pPr>
    </w:p>
    <w:p w:rsidR="009B2346" w:rsidRPr="009B2346" w:rsidRDefault="009B2346" w:rsidP="009B2346">
      <w:pPr>
        <w:pStyle w:val="Default"/>
        <w:jc w:val="center"/>
        <w:rPr>
          <w:color w:val="548DD4" w:themeColor="text2" w:themeTint="99"/>
          <w:sz w:val="48"/>
          <w:szCs w:val="48"/>
        </w:rPr>
      </w:pPr>
      <w:r w:rsidRPr="009B2346">
        <w:rPr>
          <w:b/>
          <w:bCs/>
          <w:color w:val="548DD4" w:themeColor="text2" w:themeTint="99"/>
          <w:sz w:val="48"/>
          <w:szCs w:val="48"/>
        </w:rPr>
        <w:t>AWARDS</w:t>
      </w:r>
    </w:p>
    <w:p w:rsidR="009B2346" w:rsidRDefault="009B2346" w:rsidP="009B2346">
      <w:pPr>
        <w:pStyle w:val="Defaul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All Bands W</w:t>
      </w:r>
      <w:r w:rsidR="00136FEA">
        <w:rPr>
          <w:i/>
          <w:iCs/>
          <w:color w:val="auto"/>
          <w:sz w:val="28"/>
          <w:szCs w:val="28"/>
        </w:rPr>
        <w:t>ill Receive Participation Plaques</w:t>
      </w:r>
    </w:p>
    <w:p w:rsidR="009B2346" w:rsidRPr="009B2346" w:rsidRDefault="009B2346" w:rsidP="009B2346">
      <w:pPr>
        <w:pStyle w:val="Default"/>
        <w:jc w:val="center"/>
        <w:rPr>
          <w:color w:val="auto"/>
          <w:sz w:val="40"/>
          <w:szCs w:val="40"/>
          <w:u w:val="single"/>
        </w:rPr>
      </w:pPr>
      <w:r>
        <w:rPr>
          <w:i/>
          <w:iCs/>
          <w:color w:val="auto"/>
          <w:sz w:val="40"/>
          <w:szCs w:val="40"/>
          <w:u w:val="single"/>
        </w:rPr>
        <w:t>Profici</w:t>
      </w:r>
      <w:r w:rsidRPr="009B2346">
        <w:rPr>
          <w:i/>
          <w:iCs/>
          <w:color w:val="auto"/>
          <w:sz w:val="40"/>
          <w:szCs w:val="40"/>
          <w:u w:val="single"/>
        </w:rPr>
        <w:t>ent Ratings</w:t>
      </w:r>
    </w:p>
    <w:p w:rsidR="009B2346" w:rsidRPr="009B2346" w:rsidRDefault="009B2346" w:rsidP="009B2346">
      <w:pPr>
        <w:pStyle w:val="Default"/>
        <w:jc w:val="center"/>
        <w:rPr>
          <w:color w:val="auto"/>
          <w:sz w:val="40"/>
          <w:szCs w:val="40"/>
          <w:u w:val="single"/>
        </w:rPr>
      </w:pPr>
      <w:r w:rsidRPr="009B2346">
        <w:rPr>
          <w:i/>
          <w:iCs/>
          <w:color w:val="auto"/>
          <w:sz w:val="40"/>
          <w:szCs w:val="40"/>
          <w:u w:val="single"/>
        </w:rPr>
        <w:t>Superior Ratings</w:t>
      </w:r>
    </w:p>
    <w:p w:rsidR="009B2346" w:rsidRPr="009B2346" w:rsidRDefault="009B2346" w:rsidP="009B2346">
      <w:pPr>
        <w:pStyle w:val="Default"/>
        <w:jc w:val="center"/>
        <w:rPr>
          <w:color w:val="auto"/>
          <w:sz w:val="40"/>
          <w:szCs w:val="40"/>
          <w:u w:val="single"/>
        </w:rPr>
      </w:pPr>
      <w:r w:rsidRPr="009B2346">
        <w:rPr>
          <w:i/>
          <w:iCs/>
          <w:color w:val="auto"/>
          <w:sz w:val="40"/>
          <w:szCs w:val="40"/>
          <w:u w:val="single"/>
        </w:rPr>
        <w:t>Distinguished Ratings</w:t>
      </w:r>
    </w:p>
    <w:p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Music</w:t>
      </w:r>
    </w:p>
    <w:p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Visual</w:t>
      </w:r>
    </w:p>
    <w:p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General Effect</w:t>
      </w:r>
    </w:p>
    <w:p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Percussion</w:t>
      </w:r>
    </w:p>
    <w:p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Auxiliary\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Colorguard</w:t>
      </w:r>
      <w:proofErr w:type="spellEnd"/>
    </w:p>
    <w:p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B2346" w:rsidRPr="009B2346" w:rsidRDefault="009B2346" w:rsidP="009B2346">
      <w:pPr>
        <w:pStyle w:val="Default"/>
        <w:jc w:val="center"/>
        <w:rPr>
          <w:color w:val="548DD4" w:themeColor="text2" w:themeTint="99"/>
          <w:sz w:val="28"/>
          <w:szCs w:val="28"/>
        </w:rPr>
      </w:pPr>
      <w:r w:rsidRPr="009B2346">
        <w:rPr>
          <w:b/>
          <w:bCs/>
          <w:color w:val="548DD4" w:themeColor="text2" w:themeTint="99"/>
          <w:sz w:val="28"/>
          <w:szCs w:val="28"/>
        </w:rPr>
        <w:t>Best in Class</w:t>
      </w:r>
    </w:p>
    <w:p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MUSIC</w:t>
      </w:r>
    </w:p>
    <w:p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M&amp;M</w:t>
      </w:r>
    </w:p>
    <w:p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GE</w:t>
      </w:r>
    </w:p>
    <w:p w:rsidR="009B2346" w:rsidRDefault="009B2346" w:rsidP="009B234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PERCUSSION</w:t>
      </w:r>
    </w:p>
    <w:p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AUXILLARY\GUARD</w:t>
      </w:r>
    </w:p>
    <w:p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83425" w:rsidRPr="00383425" w:rsidRDefault="00383425" w:rsidP="009B2346">
      <w:pPr>
        <w:pStyle w:val="Default"/>
        <w:jc w:val="center"/>
        <w:rPr>
          <w:rFonts w:cs="Arial"/>
          <w:b/>
          <w:bCs/>
          <w:color w:val="548DD4" w:themeColor="text2" w:themeTint="99"/>
          <w:sz w:val="28"/>
          <w:szCs w:val="28"/>
        </w:rPr>
      </w:pPr>
      <w:r w:rsidRPr="00383425">
        <w:rPr>
          <w:rFonts w:cs="Arial"/>
          <w:b/>
          <w:bCs/>
          <w:color w:val="548DD4" w:themeColor="text2" w:themeTint="99"/>
          <w:sz w:val="28"/>
          <w:szCs w:val="28"/>
        </w:rPr>
        <w:t>Best Overall</w:t>
      </w:r>
    </w:p>
    <w:p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Music</w:t>
      </w:r>
    </w:p>
    <w:p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M&amp;M</w:t>
      </w:r>
    </w:p>
    <w:p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GE</w:t>
      </w:r>
    </w:p>
    <w:p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Percussion</w:t>
      </w:r>
    </w:p>
    <w:p w:rsidR="00383425" w:rsidRDefault="00383425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Auxiliary/Guard</w:t>
      </w:r>
    </w:p>
    <w:p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50B45" w:rsidRPr="00050B45" w:rsidRDefault="00050B45" w:rsidP="009B2346">
      <w:pPr>
        <w:pStyle w:val="Default"/>
        <w:jc w:val="center"/>
        <w:rPr>
          <w:rFonts w:cs="Arial"/>
          <w:b/>
          <w:bCs/>
          <w:color w:val="548DD4" w:themeColor="text2" w:themeTint="99"/>
          <w:sz w:val="28"/>
          <w:szCs w:val="28"/>
        </w:rPr>
      </w:pPr>
      <w:r>
        <w:rPr>
          <w:rFonts w:cs="Arial"/>
          <w:b/>
          <w:bCs/>
          <w:color w:val="548DD4" w:themeColor="text2" w:themeTint="99"/>
          <w:sz w:val="28"/>
          <w:szCs w:val="28"/>
        </w:rPr>
        <w:t>Special Trophies for 2</w:t>
      </w:r>
      <w:r w:rsidRPr="00050B45">
        <w:rPr>
          <w:rFonts w:cs="Arial"/>
          <w:b/>
          <w:bCs/>
          <w:color w:val="548DD4" w:themeColor="text2" w:themeTint="99"/>
          <w:sz w:val="28"/>
          <w:szCs w:val="28"/>
          <w:vertAlign w:val="superscript"/>
        </w:rPr>
        <w:t>nd</w:t>
      </w:r>
      <w:r>
        <w:rPr>
          <w:rFonts w:cs="Arial"/>
          <w:b/>
          <w:bCs/>
          <w:color w:val="548DD4" w:themeColor="text2" w:themeTint="99"/>
          <w:sz w:val="28"/>
          <w:szCs w:val="28"/>
        </w:rPr>
        <w:t xml:space="preserve"> Runner-up, 1</w:t>
      </w:r>
      <w:r w:rsidRPr="00050B45">
        <w:rPr>
          <w:rFonts w:cs="Arial"/>
          <w:b/>
          <w:bCs/>
          <w:color w:val="548DD4" w:themeColor="text2" w:themeTint="99"/>
          <w:sz w:val="28"/>
          <w:szCs w:val="28"/>
          <w:vertAlign w:val="superscript"/>
        </w:rPr>
        <w:t>st</w:t>
      </w:r>
      <w:r>
        <w:rPr>
          <w:rFonts w:cs="Arial"/>
          <w:b/>
          <w:bCs/>
          <w:color w:val="548DD4" w:themeColor="text2" w:themeTint="99"/>
          <w:sz w:val="28"/>
          <w:szCs w:val="28"/>
        </w:rPr>
        <w:t xml:space="preserve"> Runner-up, and Grand Champion</w:t>
      </w:r>
    </w:p>
    <w:p w:rsidR="009B2346" w:rsidRDefault="009B2346" w:rsidP="009B2346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520E3" w:rsidRPr="004520E3" w:rsidRDefault="00DC66B0" w:rsidP="009B2346">
      <w:pPr>
        <w:pStyle w:val="Default"/>
        <w:rPr>
          <w:color w:val="548DD4" w:themeColor="text2" w:themeTint="99"/>
          <w:sz w:val="36"/>
          <w:szCs w:val="36"/>
        </w:rPr>
      </w:pPr>
      <w:r>
        <w:br w:type="column"/>
      </w:r>
      <w:r w:rsidR="004520E3" w:rsidRPr="004520E3">
        <w:rPr>
          <w:b/>
          <w:bCs/>
          <w:color w:val="548DD4" w:themeColor="text2" w:themeTint="99"/>
          <w:sz w:val="36"/>
          <w:szCs w:val="36"/>
        </w:rPr>
        <w:lastRenderedPageBreak/>
        <w:t>Tri-County</w:t>
      </w:r>
    </w:p>
    <w:p w:rsidR="004520E3" w:rsidRDefault="004520E3" w:rsidP="004520E3">
      <w:pPr>
        <w:pStyle w:val="Default"/>
        <w:rPr>
          <w:sz w:val="36"/>
          <w:szCs w:val="36"/>
        </w:rPr>
      </w:pPr>
      <w:r w:rsidRPr="004520E3">
        <w:rPr>
          <w:b/>
          <w:bCs/>
          <w:color w:val="548DD4" w:themeColor="text2" w:themeTint="99"/>
          <w:sz w:val="36"/>
          <w:szCs w:val="36"/>
        </w:rPr>
        <w:t>Invitational</w:t>
      </w:r>
      <w:r>
        <w:rPr>
          <w:b/>
          <w:bCs/>
          <w:sz w:val="36"/>
          <w:szCs w:val="36"/>
        </w:rPr>
        <w:t xml:space="preserve"> </w:t>
      </w:r>
    </w:p>
    <w:p w:rsidR="004520E3" w:rsidRDefault="004520E3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Write Legibly!! </w:t>
      </w:r>
    </w:p>
    <w:p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Director’s Name: _________________________ </w:t>
      </w:r>
    </w:p>
    <w:p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 of Band: ___________________________ </w:t>
      </w:r>
    </w:p>
    <w:p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 Name: ____________________________ </w:t>
      </w:r>
    </w:p>
    <w:p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Band Website: ____________________________ </w:t>
      </w:r>
    </w:p>
    <w:p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 Address: ___________________________ </w:t>
      </w:r>
    </w:p>
    <w:p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 </w:t>
      </w:r>
    </w:p>
    <w:p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Phone#: _________________________________ </w:t>
      </w:r>
    </w:p>
    <w:p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Director’s Cell: ____________________________ </w:t>
      </w:r>
    </w:p>
    <w:p w:rsidR="004520E3" w:rsidRDefault="004520E3" w:rsidP="004520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 </w:t>
      </w:r>
      <w:proofErr w:type="gramStart"/>
      <w:r>
        <w:rPr>
          <w:b/>
          <w:bCs/>
          <w:sz w:val="22"/>
          <w:szCs w:val="22"/>
        </w:rPr>
        <w:t>of</w:t>
      </w:r>
      <w:proofErr w:type="gramEnd"/>
      <w:r w:rsidR="00136FEA">
        <w:rPr>
          <w:b/>
          <w:bCs/>
          <w:sz w:val="22"/>
          <w:szCs w:val="22"/>
        </w:rPr>
        <w:t xml:space="preserve"> Performers</w:t>
      </w:r>
      <w:r>
        <w:rPr>
          <w:b/>
          <w:bCs/>
          <w:sz w:val="22"/>
          <w:szCs w:val="22"/>
        </w:rPr>
        <w:t xml:space="preserve">: __________ </w:t>
      </w:r>
    </w:p>
    <w:p w:rsidR="004520E3" w:rsidRDefault="004520E3" w:rsidP="004520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Total #: _____________ </w:t>
      </w:r>
    </w:p>
    <w:p w:rsidR="008510EA" w:rsidRDefault="008510EA" w:rsidP="004520E3">
      <w:pPr>
        <w:pStyle w:val="Default"/>
        <w:rPr>
          <w:b/>
          <w:bCs/>
          <w:sz w:val="23"/>
          <w:szCs w:val="23"/>
        </w:rPr>
      </w:pPr>
    </w:p>
    <w:p w:rsidR="004520E3" w:rsidRDefault="004520E3" w:rsidP="004520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Director’s email address </w:t>
      </w:r>
    </w:p>
    <w:p w:rsidR="004520E3" w:rsidRDefault="004520E3" w:rsidP="004520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</w:t>
      </w:r>
    </w:p>
    <w:p w:rsidR="008510EA" w:rsidRDefault="008510EA" w:rsidP="004520E3">
      <w:pPr>
        <w:pStyle w:val="Default"/>
        <w:rPr>
          <w:b/>
          <w:bCs/>
          <w:sz w:val="23"/>
          <w:szCs w:val="23"/>
        </w:rPr>
      </w:pPr>
    </w:p>
    <w:p w:rsidR="004520E3" w:rsidRDefault="004520E3" w:rsidP="004520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Band Director Signature </w:t>
      </w:r>
    </w:p>
    <w:p w:rsidR="008510EA" w:rsidRDefault="008510EA" w:rsidP="004520E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</w:t>
      </w:r>
    </w:p>
    <w:p w:rsidR="008510EA" w:rsidRDefault="008510EA" w:rsidP="004520E3">
      <w:pPr>
        <w:pStyle w:val="Default"/>
        <w:rPr>
          <w:sz w:val="23"/>
          <w:szCs w:val="23"/>
        </w:rPr>
      </w:pPr>
    </w:p>
    <w:p w:rsidR="004520E3" w:rsidRDefault="004520E3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mail this application form and a non-refundable registration fee of $150.00 payable CMHS Band to: </w:t>
      </w:r>
    </w:p>
    <w:p w:rsidR="004520E3" w:rsidRDefault="004520E3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Chiefland</w:t>
      </w:r>
      <w:r w:rsidR="00136FEA">
        <w:rPr>
          <w:sz w:val="23"/>
          <w:szCs w:val="23"/>
        </w:rPr>
        <w:t xml:space="preserve"> Middle</w:t>
      </w:r>
      <w:r>
        <w:rPr>
          <w:sz w:val="23"/>
          <w:szCs w:val="23"/>
        </w:rPr>
        <w:t xml:space="preserve"> High School </w:t>
      </w:r>
    </w:p>
    <w:p w:rsidR="004520E3" w:rsidRDefault="004520E3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808 North Main Street</w:t>
      </w:r>
    </w:p>
    <w:p w:rsidR="004520E3" w:rsidRDefault="004520E3" w:rsidP="004520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Chiefland, FL 32626 </w:t>
      </w:r>
    </w:p>
    <w:p w:rsidR="004520E3" w:rsidRDefault="004520E3" w:rsidP="004520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 entries must be received by </w:t>
      </w:r>
    </w:p>
    <w:p w:rsidR="004520E3" w:rsidRDefault="00D305E8" w:rsidP="004520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September 14</w:t>
      </w:r>
      <w:r w:rsidR="004520E3">
        <w:rPr>
          <w:b/>
          <w:bCs/>
          <w:sz w:val="23"/>
          <w:szCs w:val="23"/>
        </w:rPr>
        <w:t>th.</w:t>
      </w:r>
    </w:p>
    <w:p w:rsidR="008510EA" w:rsidRDefault="004520E3" w:rsidP="00851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further questions please do not hesitate to call Band Director: </w:t>
      </w:r>
      <w:r w:rsidR="008510EA">
        <w:rPr>
          <w:sz w:val="23"/>
          <w:szCs w:val="23"/>
        </w:rPr>
        <w:t>Chad Hodges @ 352-222</w:t>
      </w:r>
      <w:r>
        <w:rPr>
          <w:sz w:val="23"/>
          <w:szCs w:val="23"/>
        </w:rPr>
        <w:t>-</w:t>
      </w:r>
      <w:r w:rsidR="008510EA">
        <w:rPr>
          <w:sz w:val="23"/>
          <w:szCs w:val="23"/>
        </w:rPr>
        <w:t>2213</w:t>
      </w:r>
      <w:r w:rsidR="00D305E8">
        <w:rPr>
          <w:sz w:val="23"/>
          <w:szCs w:val="23"/>
        </w:rPr>
        <w:t>, or email @</w:t>
      </w:r>
      <w:r>
        <w:rPr>
          <w:sz w:val="23"/>
          <w:szCs w:val="23"/>
        </w:rPr>
        <w:t xml:space="preserve"> </w:t>
      </w:r>
      <w:hyperlink r:id="rId9" w:history="1">
        <w:r w:rsidR="00383425" w:rsidRPr="00E87452">
          <w:rPr>
            <w:rStyle w:val="Hyperlink"/>
            <w:sz w:val="23"/>
            <w:szCs w:val="23"/>
          </w:rPr>
          <w:t>chad.hodges@levyk12.org</w:t>
        </w:r>
      </w:hyperlink>
    </w:p>
    <w:p w:rsidR="00CB54DF" w:rsidRPr="008510EA" w:rsidRDefault="004520E3" w:rsidP="008510EA">
      <w:pPr>
        <w:pStyle w:val="Default"/>
        <w:rPr>
          <w:color w:val="548DD4" w:themeColor="text2" w:themeTint="99"/>
        </w:rPr>
      </w:pPr>
      <w:r w:rsidRPr="008510EA">
        <w:rPr>
          <w:b/>
          <w:bCs/>
          <w:color w:val="548DD4" w:themeColor="text2" w:themeTint="99"/>
          <w:sz w:val="28"/>
          <w:szCs w:val="28"/>
        </w:rPr>
        <w:t>We look forward to seeing your band!</w:t>
      </w:r>
    </w:p>
    <w:sectPr w:rsidR="00CB54DF" w:rsidRPr="008510EA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efaultTabStop w:val="720"/>
  <w:drawingGridHorizontalSpacing w:val="110"/>
  <w:displayHorizontalDrawingGridEvery w:val="2"/>
  <w:characterSpacingControl w:val="doNotCompress"/>
  <w:compat/>
  <w:rsids>
    <w:rsidRoot w:val="0067447A"/>
    <w:rsid w:val="00050B45"/>
    <w:rsid w:val="00061651"/>
    <w:rsid w:val="0013524D"/>
    <w:rsid w:val="00136FEA"/>
    <w:rsid w:val="001A5280"/>
    <w:rsid w:val="001E3B69"/>
    <w:rsid w:val="002E1A35"/>
    <w:rsid w:val="00383425"/>
    <w:rsid w:val="00387037"/>
    <w:rsid w:val="003C31EB"/>
    <w:rsid w:val="003D7B46"/>
    <w:rsid w:val="00406498"/>
    <w:rsid w:val="004520E3"/>
    <w:rsid w:val="005110CF"/>
    <w:rsid w:val="0067447A"/>
    <w:rsid w:val="00773E38"/>
    <w:rsid w:val="007E1342"/>
    <w:rsid w:val="007F467D"/>
    <w:rsid w:val="008510EA"/>
    <w:rsid w:val="008F1D6E"/>
    <w:rsid w:val="00916282"/>
    <w:rsid w:val="009239B0"/>
    <w:rsid w:val="009A5ECC"/>
    <w:rsid w:val="009B2346"/>
    <w:rsid w:val="009B2E77"/>
    <w:rsid w:val="00A21D5F"/>
    <w:rsid w:val="00A3521F"/>
    <w:rsid w:val="00A46EB8"/>
    <w:rsid w:val="00A4750A"/>
    <w:rsid w:val="00A5775F"/>
    <w:rsid w:val="00B34248"/>
    <w:rsid w:val="00B84EBF"/>
    <w:rsid w:val="00B9258A"/>
    <w:rsid w:val="00BA7739"/>
    <w:rsid w:val="00CB54DF"/>
    <w:rsid w:val="00D305E8"/>
    <w:rsid w:val="00D45178"/>
    <w:rsid w:val="00DC66B0"/>
    <w:rsid w:val="00EA3C02"/>
    <w:rsid w:val="00EB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customStyle="1" w:styleId="Default">
    <w:name w:val="Default"/>
    <w:rsid w:val="004520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ad.hodges@levyk12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d.hodges\Application%20Data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27C03CCFB74E529F6D69E91487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033C-4A31-469B-ABCB-46FBCA288194}"/>
      </w:docPartPr>
      <w:docPartBody>
        <w:p w:rsidR="002C63F3" w:rsidRDefault="00715AF6">
          <w:pPr>
            <w:pStyle w:val="A027C03CCFB74E529F6D69E9148708C3"/>
          </w:pPr>
          <w:r>
            <w:t>[Street Address]</w:t>
          </w:r>
        </w:p>
      </w:docPartBody>
    </w:docPart>
    <w:docPart>
      <w:docPartPr>
        <w:name w:val="61C6888C59E947C8B84F4278873D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E8C8-0619-429F-B6C7-B50E2BC0A4F9}"/>
      </w:docPartPr>
      <w:docPartBody>
        <w:p w:rsidR="002C63F3" w:rsidRDefault="00715AF6">
          <w:pPr>
            <w:pStyle w:val="61C6888C59E947C8B84F4278873D159E"/>
          </w:pPr>
          <w:r>
            <w:t>[Phone number]</w:t>
          </w:r>
        </w:p>
      </w:docPartBody>
    </w:docPart>
    <w:docPart>
      <w:docPartPr>
        <w:name w:val="28EFA635E44D494784F8D975123E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042D-8460-46C3-9739-CE14671A5730}"/>
      </w:docPartPr>
      <w:docPartBody>
        <w:p w:rsidR="002C63F3" w:rsidRDefault="00715AF6">
          <w:pPr>
            <w:pStyle w:val="28EFA635E44D494784F8D975123EE4C5"/>
          </w:pPr>
          <w:r>
            <w:t>[Fax number]</w:t>
          </w:r>
        </w:p>
      </w:docPartBody>
    </w:docPart>
    <w:docPart>
      <w:docPartPr>
        <w:name w:val="3311EA26A6B843F6911614B904DC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F34E-9B96-4694-A2FA-1ADDEEFB1222}"/>
      </w:docPartPr>
      <w:docPartBody>
        <w:p w:rsidR="007A38F4" w:rsidRDefault="002C63F3" w:rsidP="002C63F3">
          <w:pPr>
            <w:pStyle w:val="3311EA26A6B843F6911614B904DC08FC"/>
          </w:pPr>
          <w:r>
            <w:t>[Street Address]</w:t>
          </w:r>
        </w:p>
      </w:docPartBody>
    </w:docPart>
    <w:docPart>
      <w:docPartPr>
        <w:name w:val="46708B7D7F4F49349A414A4346A8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12AC-4DAA-41C8-81AC-F50704B67319}"/>
      </w:docPartPr>
      <w:docPartBody>
        <w:p w:rsidR="007A38F4" w:rsidRDefault="002C63F3" w:rsidP="002C63F3">
          <w:pPr>
            <w:pStyle w:val="46708B7D7F4F49349A414A4346A8EB0E"/>
          </w:pPr>
          <w:r>
            <w:t>[Phone number]</w:t>
          </w:r>
        </w:p>
      </w:docPartBody>
    </w:docPart>
    <w:docPart>
      <w:docPartPr>
        <w:name w:val="31BB67C3CE9D443DBEF84D6B3C82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914A-2996-4D0C-8AD5-C2F71B85DED7}"/>
      </w:docPartPr>
      <w:docPartBody>
        <w:p w:rsidR="007A38F4" w:rsidRDefault="002C63F3" w:rsidP="002C63F3">
          <w:pPr>
            <w:pStyle w:val="31BB67C3CE9D443DBEF84D6B3C822284"/>
          </w:pPr>
          <w:r>
            <w:t>[Fax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5AF6"/>
    <w:rsid w:val="00061F37"/>
    <w:rsid w:val="002C63F3"/>
    <w:rsid w:val="00512700"/>
    <w:rsid w:val="00680C8A"/>
    <w:rsid w:val="00715AF6"/>
    <w:rsid w:val="007A38F4"/>
    <w:rsid w:val="0082190D"/>
    <w:rsid w:val="00B231C8"/>
    <w:rsid w:val="00C1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4EF8EA08A14D77B669A11B15827B2B">
    <w:name w:val="8F4EF8EA08A14D77B669A11B15827B2B"/>
    <w:rsid w:val="002C63F3"/>
  </w:style>
  <w:style w:type="paragraph" w:customStyle="1" w:styleId="BrochureCopy">
    <w:name w:val="Brochure Copy"/>
    <w:basedOn w:val="Normal"/>
    <w:qFormat/>
    <w:rsid w:val="002C63F3"/>
    <w:pPr>
      <w:spacing w:after="120" w:line="300" w:lineRule="auto"/>
    </w:pPr>
    <w:rPr>
      <w:rFonts w:eastAsiaTheme="minorHAnsi"/>
      <w:sz w:val="18"/>
    </w:rPr>
  </w:style>
  <w:style w:type="paragraph" w:customStyle="1" w:styleId="C62CE02A0BC043F7990C07FA0A362704">
    <w:name w:val="C62CE02A0BC043F7990C07FA0A362704"/>
    <w:rsid w:val="002C63F3"/>
  </w:style>
  <w:style w:type="paragraph" w:customStyle="1" w:styleId="A4A0800D10784C59AFB33B97C492EB79">
    <w:name w:val="A4A0800D10784C59AFB33B97C492EB79"/>
    <w:rsid w:val="002C63F3"/>
  </w:style>
  <w:style w:type="paragraph" w:customStyle="1" w:styleId="F026DD25E0904A8883E1E01C47850B31">
    <w:name w:val="F026DD25E0904A8883E1E01C47850B31"/>
    <w:rsid w:val="002C63F3"/>
  </w:style>
  <w:style w:type="paragraph" w:customStyle="1" w:styleId="574A7807AADD4DD698285BF8E19F784C">
    <w:name w:val="574A7807AADD4DD698285BF8E19F784C"/>
    <w:rsid w:val="002C63F3"/>
  </w:style>
  <w:style w:type="paragraph" w:customStyle="1" w:styleId="1800F0F764F14AB2BBC2FB34035CA12F">
    <w:name w:val="1800F0F764F14AB2BBC2FB34035CA12F"/>
    <w:rsid w:val="002C63F3"/>
  </w:style>
  <w:style w:type="paragraph" w:customStyle="1" w:styleId="A7E5D06DC9BD410CB0344819AC36F85E">
    <w:name w:val="A7E5D06DC9BD410CB0344819AC36F85E"/>
    <w:rsid w:val="002C63F3"/>
  </w:style>
  <w:style w:type="paragraph" w:customStyle="1" w:styleId="AF87B0DCCF6E494CAA90A24CBEDC9164">
    <w:name w:val="AF87B0DCCF6E494CAA90A24CBEDC9164"/>
    <w:rsid w:val="002C63F3"/>
  </w:style>
  <w:style w:type="paragraph" w:customStyle="1" w:styleId="7CBA5759600C4354BAEE1CB0B767DE65">
    <w:name w:val="7CBA5759600C4354BAEE1CB0B767DE65"/>
    <w:rsid w:val="002C63F3"/>
  </w:style>
  <w:style w:type="paragraph" w:customStyle="1" w:styleId="647EB22DB65648EAA0D02B58C7ACBA90">
    <w:name w:val="647EB22DB65648EAA0D02B58C7ACBA90"/>
    <w:rsid w:val="002C63F3"/>
  </w:style>
  <w:style w:type="paragraph" w:customStyle="1" w:styleId="06FF25A7367E4D849E9878C43BBD97C5">
    <w:name w:val="06FF25A7367E4D849E9878C43BBD97C5"/>
    <w:rsid w:val="002C63F3"/>
  </w:style>
  <w:style w:type="paragraph" w:customStyle="1" w:styleId="EE6E79E6496E43FDA140EDE79E7E49BC">
    <w:name w:val="EE6E79E6496E43FDA140EDE79E7E49BC"/>
    <w:rsid w:val="002C63F3"/>
  </w:style>
  <w:style w:type="paragraph" w:customStyle="1" w:styleId="D1BEB3923BF24B98B1271A54E8A82B01">
    <w:name w:val="D1BEB3923BF24B98B1271A54E8A82B01"/>
    <w:rsid w:val="002C63F3"/>
  </w:style>
  <w:style w:type="paragraph" w:customStyle="1" w:styleId="0F730600A8BA4D42A54883CBAD19CC1E">
    <w:name w:val="0F730600A8BA4D42A54883CBAD19CC1E"/>
    <w:rsid w:val="002C63F3"/>
  </w:style>
  <w:style w:type="paragraph" w:customStyle="1" w:styleId="336333DFC0074A59A5BD2EFC5F8A3F80">
    <w:name w:val="336333DFC0074A59A5BD2EFC5F8A3F80"/>
    <w:rsid w:val="002C63F3"/>
  </w:style>
  <w:style w:type="paragraph" w:customStyle="1" w:styleId="0C1303AC39DA4749BCEE58532F4B4DB1">
    <w:name w:val="0C1303AC39DA4749BCEE58532F4B4DB1"/>
    <w:rsid w:val="002C63F3"/>
  </w:style>
  <w:style w:type="paragraph" w:customStyle="1" w:styleId="BC032BC9F3184CF2B179ADB49E774D44">
    <w:name w:val="BC032BC9F3184CF2B179ADB49E774D44"/>
    <w:rsid w:val="002C63F3"/>
  </w:style>
  <w:style w:type="paragraph" w:customStyle="1" w:styleId="ACE5C0C291BF497A8894B1FF37CC801C">
    <w:name w:val="ACE5C0C291BF497A8894B1FF37CC801C"/>
    <w:rsid w:val="002C63F3"/>
  </w:style>
  <w:style w:type="paragraph" w:customStyle="1" w:styleId="A027C03CCFB74E529F6D69E9148708C3">
    <w:name w:val="A027C03CCFB74E529F6D69E9148708C3"/>
    <w:rsid w:val="002C63F3"/>
  </w:style>
  <w:style w:type="paragraph" w:customStyle="1" w:styleId="61C6888C59E947C8B84F4278873D159E">
    <w:name w:val="61C6888C59E947C8B84F4278873D159E"/>
    <w:rsid w:val="002C63F3"/>
  </w:style>
  <w:style w:type="paragraph" w:customStyle="1" w:styleId="28EFA635E44D494784F8D975123EE4C5">
    <w:name w:val="28EFA635E44D494784F8D975123EE4C5"/>
    <w:rsid w:val="002C63F3"/>
  </w:style>
  <w:style w:type="paragraph" w:customStyle="1" w:styleId="A84DB133CE324F319EA3CD48075A67BD">
    <w:name w:val="A84DB133CE324F319EA3CD48075A67BD"/>
    <w:rsid w:val="002C63F3"/>
  </w:style>
  <w:style w:type="paragraph" w:customStyle="1" w:styleId="BrochureSubtitle2">
    <w:name w:val="Brochure Subtitle 2"/>
    <w:basedOn w:val="Normal"/>
    <w:qFormat/>
    <w:rsid w:val="002C63F3"/>
    <w:pPr>
      <w:spacing w:before="120" w:after="120" w:line="384" w:lineRule="auto"/>
    </w:pPr>
    <w:rPr>
      <w:rFonts w:eastAsiaTheme="minorHAnsi"/>
      <w:i/>
      <w:color w:val="76923C" w:themeColor="accent3" w:themeShade="BF"/>
      <w:sz w:val="20"/>
    </w:rPr>
  </w:style>
  <w:style w:type="paragraph" w:customStyle="1" w:styleId="1185C038862E43ABB29421003372CE52">
    <w:name w:val="1185C038862E43ABB29421003372CE52"/>
    <w:rsid w:val="002C63F3"/>
  </w:style>
  <w:style w:type="paragraph" w:customStyle="1" w:styleId="FCAEC4EDDF924B7BAB96BB6B88792233">
    <w:name w:val="FCAEC4EDDF924B7BAB96BB6B88792233"/>
    <w:rsid w:val="002C63F3"/>
  </w:style>
  <w:style w:type="paragraph" w:customStyle="1" w:styleId="D7CDAEC12FB64395B1FCE2C5E21D3CFA">
    <w:name w:val="D7CDAEC12FB64395B1FCE2C5E21D3CFA"/>
    <w:rsid w:val="002C63F3"/>
  </w:style>
  <w:style w:type="paragraph" w:customStyle="1" w:styleId="BrochureList">
    <w:name w:val="Brochure List"/>
    <w:basedOn w:val="Normal"/>
    <w:qFormat/>
    <w:rsid w:val="002C63F3"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FE4217E0644C4549827CBC50B6024525">
    <w:name w:val="FE4217E0644C4549827CBC50B6024525"/>
    <w:rsid w:val="002C63F3"/>
  </w:style>
  <w:style w:type="paragraph" w:customStyle="1" w:styleId="1D6E4D200445475A852E1415C3503D39">
    <w:name w:val="1D6E4D200445475A852E1415C3503D39"/>
    <w:rsid w:val="002C63F3"/>
  </w:style>
  <w:style w:type="paragraph" w:customStyle="1" w:styleId="233928C5A8844917AB1611AF7DB90595">
    <w:name w:val="233928C5A8844917AB1611AF7DB90595"/>
    <w:rsid w:val="002C63F3"/>
  </w:style>
  <w:style w:type="paragraph" w:customStyle="1" w:styleId="017A403798D348BAB8E6D446E2185633">
    <w:name w:val="017A403798D348BAB8E6D446E2185633"/>
    <w:rsid w:val="002C63F3"/>
  </w:style>
  <w:style w:type="paragraph" w:customStyle="1" w:styleId="34CEE3AFCF864E5881D3D9A97BDC62A3">
    <w:name w:val="34CEE3AFCF864E5881D3D9A97BDC62A3"/>
    <w:rsid w:val="002C63F3"/>
  </w:style>
  <w:style w:type="paragraph" w:customStyle="1" w:styleId="C4A6D6F0FF064AB2AC09363C55C8CDD6">
    <w:name w:val="C4A6D6F0FF064AB2AC09363C55C8CDD6"/>
    <w:rsid w:val="002C63F3"/>
  </w:style>
  <w:style w:type="paragraph" w:customStyle="1" w:styleId="3311EA26A6B843F6911614B904DC08FC">
    <w:name w:val="3311EA26A6B843F6911614B904DC08FC"/>
    <w:rsid w:val="002C63F3"/>
  </w:style>
  <w:style w:type="paragraph" w:customStyle="1" w:styleId="46708B7D7F4F49349A414A4346A8EB0E">
    <w:name w:val="46708B7D7F4F49349A414A4346A8EB0E"/>
    <w:rsid w:val="002C63F3"/>
  </w:style>
  <w:style w:type="paragraph" w:customStyle="1" w:styleId="31BB67C3CE9D443DBEF84D6B3C822284">
    <w:name w:val="31BB67C3CE9D443DBEF84D6B3C822284"/>
    <w:rsid w:val="002C63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Chiefland Middle High School
808 North Main Street
Chiefland, FL 32626</CompanyAddress>
  <CompanyPhone>352-493-6000</CompanyPhone>
  <CompanyFax>352-493-6018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744A6-D0B9-42B6-A51A-D9BEF45D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32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Tri-County Invitational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testuser</dc:creator>
  <cp:lastModifiedBy>chad.hodges</cp:lastModifiedBy>
  <cp:revision>6</cp:revision>
  <cp:lastPrinted>2006-08-01T17:47:00Z</cp:lastPrinted>
  <dcterms:created xsi:type="dcterms:W3CDTF">2017-03-31T16:34:00Z</dcterms:created>
  <dcterms:modified xsi:type="dcterms:W3CDTF">2018-06-12T21:10:00Z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